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3" w:rsidRDefault="00096B43" w:rsidP="00DF7D25"/>
    <w:tbl>
      <w:tblPr>
        <w:tblW w:w="0" w:type="auto"/>
        <w:tblLayout w:type="fixed"/>
        <w:tblLook w:val="00A0"/>
      </w:tblPr>
      <w:tblGrid>
        <w:gridCol w:w="4186"/>
        <w:gridCol w:w="3284"/>
      </w:tblGrid>
      <w:tr w:rsidR="00096B43" w:rsidTr="00DF7D25">
        <w:trPr>
          <w:trHeight w:val="123"/>
        </w:trPr>
        <w:tc>
          <w:tcPr>
            <w:tcW w:w="4186" w:type="dxa"/>
          </w:tcPr>
          <w:p w:rsidR="00096B43" w:rsidRDefault="00096B43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 w:rsidRPr="005053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1" o:spid="_x0000_i1025" type="#_x0000_t75" style="width:47.25pt;height:63.75pt;visibility:visible" filled="t">
                  <v:imagedata r:id="rId5" o:title="" gain="112993f" blacklevel="-7864f"/>
                </v:shape>
              </w:pict>
            </w:r>
          </w:p>
        </w:tc>
        <w:tc>
          <w:tcPr>
            <w:tcW w:w="3284" w:type="dxa"/>
          </w:tcPr>
          <w:p w:rsidR="00096B43" w:rsidRDefault="00096B43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096B43" w:rsidTr="00DF7D25">
        <w:trPr>
          <w:trHeight w:val="971"/>
        </w:trPr>
        <w:tc>
          <w:tcPr>
            <w:tcW w:w="4186" w:type="dxa"/>
          </w:tcPr>
          <w:p w:rsidR="00096B43" w:rsidRDefault="00096B43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096B43" w:rsidRDefault="00096B43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096B43" w:rsidRPr="00261639" w:rsidRDefault="00096B43" w:rsidP="00DF7D25">
            <w:pPr>
              <w:pStyle w:val="Heading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i w:val="0"/>
                <w:iCs w:val="0"/>
                <w:position w:val="-16"/>
                <w:sz w:val="24"/>
                <w:szCs w:val="22"/>
              </w:rPr>
            </w:pPr>
            <w:r w:rsidRPr="00261639">
              <w:rPr>
                <w:b w:val="0"/>
                <w:bCs w:val="0"/>
                <w:i w:val="0"/>
                <w:iCs w:val="0"/>
                <w:position w:val="-16"/>
                <w:sz w:val="24"/>
                <w:szCs w:val="22"/>
              </w:rPr>
              <w:t>ОТДЕЛ      ОБРАЗОВАНИЯ</w:t>
            </w:r>
          </w:p>
          <w:p w:rsidR="00096B43" w:rsidRDefault="00096B43">
            <w:pPr>
              <w:jc w:val="center"/>
              <w:rPr>
                <w:b/>
                <w:sz w:val="16"/>
              </w:rPr>
            </w:pPr>
          </w:p>
          <w:p w:rsidR="00096B43" w:rsidRDefault="0009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096B43" w:rsidRDefault="00096B43">
            <w:pPr>
              <w:jc w:val="center"/>
              <w:rPr>
                <w:b/>
                <w:sz w:val="28"/>
                <w:szCs w:val="28"/>
              </w:rPr>
            </w:pPr>
          </w:p>
          <w:p w:rsidR="00096B43" w:rsidRDefault="0009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26.05.2021 г.                     № 327</w:t>
            </w:r>
          </w:p>
          <w:p w:rsidR="00096B43" w:rsidRDefault="00096B43">
            <w:pPr>
              <w:rPr>
                <w:sz w:val="28"/>
                <w:szCs w:val="28"/>
              </w:rPr>
            </w:pPr>
          </w:p>
          <w:p w:rsidR="00096B43" w:rsidRPr="00DF7D25" w:rsidRDefault="00096B43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096B43" w:rsidRDefault="00096B43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096B43" w:rsidRDefault="00096B43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096B43" w:rsidRDefault="00096B43" w:rsidP="00E95985">
      <w:r>
        <w:t xml:space="preserve">Об итогах районной </w:t>
      </w:r>
      <w:bookmarkStart w:id="0" w:name="_Hlk73053805"/>
      <w:r>
        <w:t>детско-юношеской</w:t>
      </w:r>
    </w:p>
    <w:p w:rsidR="00096B43" w:rsidRDefault="00096B43" w:rsidP="00E95985">
      <w:r>
        <w:t>акции «Рисуем Победу – 2021»</w:t>
      </w:r>
    </w:p>
    <w:bookmarkEnd w:id="0"/>
    <w:p w:rsidR="00096B43" w:rsidRDefault="00096B43" w:rsidP="00DF7D25"/>
    <w:p w:rsidR="00096B43" w:rsidRDefault="00096B43" w:rsidP="00DF7D25">
      <w:pPr>
        <w:jc w:val="center"/>
        <w:rPr>
          <w:b/>
          <w:sz w:val="32"/>
          <w:szCs w:val="32"/>
        </w:rPr>
      </w:pPr>
    </w:p>
    <w:p w:rsidR="00096B43" w:rsidRDefault="00096B43" w:rsidP="00B94BA9">
      <w:pPr>
        <w:pStyle w:val="NoSpacing"/>
        <w:jc w:val="both"/>
      </w:pPr>
    </w:p>
    <w:p w:rsidR="00096B43" w:rsidRDefault="00096B43" w:rsidP="00F73ADD">
      <w:pPr>
        <w:jc w:val="both"/>
      </w:pPr>
      <w:r>
        <w:t xml:space="preserve">          В целях формирования и развития у детей и молодёжи чувства патриотизма, национального самосознания и сопричастности к беспримерному подвигу Советского народа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 в Грязинском муниципальном районе Липецкой области в период с 08.04.2021 года по 28.04.2021 года была проведена районная детско-юношеская акция «Рисуем Победу – 2021».</w:t>
      </w:r>
    </w:p>
    <w:p w:rsidR="00096B43" w:rsidRPr="0055387A" w:rsidRDefault="00096B43" w:rsidP="00F73ADD">
      <w:pPr>
        <w:jc w:val="both"/>
      </w:pPr>
      <w:r>
        <w:t xml:space="preserve">          На  конкурс  было представлено 90 работ из образовательных учреждений: детских садов №№ 2, 3, 9, 10, 11, с. Фащёвка, с. Синявка, с. Ярлуково, с. Б. Самовец, п. свх. Прибытковский; школ №№ 3, 7, </w:t>
      </w:r>
      <w:r w:rsidRPr="00576DB5">
        <w:t xml:space="preserve">9, </w:t>
      </w:r>
      <w:r>
        <w:t>с. Плеханово, с. Фащёвка, с. Казинка, п. свх. Прибытковский, МБУ ДО ЦРТДЮ.</w:t>
      </w:r>
    </w:p>
    <w:p w:rsidR="00096B43" w:rsidRDefault="00096B43" w:rsidP="00F73ADD">
      <w:pPr>
        <w:pStyle w:val="NoSpacing"/>
        <w:jc w:val="both"/>
      </w:pPr>
      <w:r>
        <w:t xml:space="preserve">          Конкурсные работы рассматривались в пяти возрастных категориях: (до 6 лет); (7 - 9 лет); (10 - 12 лет); (13 - 15 лет); (16 - 18 лет) по следующим номинациям: рисунок, коллаж, поделка.</w:t>
      </w:r>
    </w:p>
    <w:p w:rsidR="00096B43" w:rsidRDefault="00096B43" w:rsidP="00F73ADD">
      <w:pPr>
        <w:jc w:val="both"/>
      </w:pPr>
      <w:r>
        <w:t xml:space="preserve">           На основании решения оргкомитета конкурса и в соответствии с Положением о проведении районной детско-юношеской акции «Рисуем Победу – 2021»</w:t>
      </w: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NoSpacing"/>
        <w:jc w:val="both"/>
        <w:rPr>
          <w:rFonts w:cs="Calibri"/>
        </w:rPr>
      </w:pPr>
      <w:r>
        <w:t xml:space="preserve">                                                           </w:t>
      </w:r>
    </w:p>
    <w:p w:rsidR="00096B43" w:rsidRDefault="00096B43" w:rsidP="00F73ADD">
      <w:pPr>
        <w:pStyle w:val="NoSpacing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096B43" w:rsidRDefault="00096B43" w:rsidP="00F73ADD">
      <w:pPr>
        <w:pStyle w:val="NoSpacing"/>
        <w:jc w:val="both"/>
        <w:rPr>
          <w:b/>
          <w:bCs/>
        </w:rPr>
      </w:pPr>
    </w:p>
    <w:p w:rsidR="00096B43" w:rsidRDefault="00096B43" w:rsidP="00F73ADD">
      <w:pPr>
        <w:pStyle w:val="NoSpacing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признать победителями и призёрами и наградить Почётными  грамотами отдела образования Грязинского муниципального района Липецкой области следующих участников:</w:t>
      </w:r>
    </w:p>
    <w:p w:rsidR="00096B43" w:rsidRDefault="00096B43" w:rsidP="00F73ADD">
      <w:pPr>
        <w:pStyle w:val="NoSpacing"/>
        <w:suppressAutoHyphens/>
        <w:jc w:val="both"/>
      </w:pPr>
    </w:p>
    <w:p w:rsidR="00096B43" w:rsidRDefault="00096B43" w:rsidP="00F73ADD">
      <w:pPr>
        <w:pStyle w:val="NoSpacing"/>
        <w:suppressAutoHyphens/>
        <w:jc w:val="both"/>
      </w:pPr>
    </w:p>
    <w:p w:rsidR="00096B43" w:rsidRDefault="00096B43" w:rsidP="00F73ADD">
      <w:pPr>
        <w:pStyle w:val="NoSpacing"/>
        <w:suppressAutoHyphens/>
        <w:jc w:val="both"/>
      </w:pPr>
    </w:p>
    <w:p w:rsidR="00096B43" w:rsidRDefault="00096B43" w:rsidP="00F73ADD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«Рисунок»:</w:t>
      </w:r>
    </w:p>
    <w:p w:rsidR="00096B43" w:rsidRDefault="00096B43" w:rsidP="00F73ADD">
      <w:pPr>
        <w:pStyle w:val="NoSpacing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до 6 лет:</w:t>
      </w:r>
    </w:p>
    <w:p w:rsidR="00096B43" w:rsidRPr="00E00541" w:rsidRDefault="00096B43" w:rsidP="00F73ADD">
      <w:pPr>
        <w:pStyle w:val="NoSpacing"/>
        <w:jc w:val="both"/>
        <w:rPr>
          <w:iCs/>
        </w:rPr>
      </w:pPr>
      <w:r>
        <w:rPr>
          <w:iCs/>
        </w:rPr>
        <w:t>1 место - Барсукова Яна, воспитанница МБ ДОУ д. с. № 3 «Радуга», педагог Дроздова Евдокия Тимофеевна;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1 место – Иванникова София, воспитанница МБ ДОУ д. с. № 10 «Дубравушка», педагог Мельникова Татьяна Юрьевна;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1 место – Ощепков Игорь, воспитанник МБ ДОУ д. с. «Светлячок» с. Ярлуково, педагог Ролдугина Екатерина Александровна;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2 место – Кахоненко Дарья, воспитанница МБ ДОУ д. с. № 11 «Рябинка», педагог Медведева Марина Николаевна;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2 место – Дулин Илья, воспитанник МБ ДОУ д. с. «Росточек» с. Синявка, педагог Дегтярева Елена Александровна;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2 место – Моисеев Егор, воспитанник д. с. «Росточек» с. Синявка, педагог Сенчищева Олеся Михайловна;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3 место – Перепелкин Илья, воспитанник МБ ДОУ д. с. № 10 «Дубравушка», педагог Абросимова Ольга Андреевна;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3 место – Макаров Арсений, воспитанник МБ ДОУ д. с. «Радуга» с. Б. Самовец; педагог Селищева Ольга Александровна;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3 место – Иванов Мирослав, воспитанник МБ ДОУ д. с. № 2 «Малышок», педагог Хиндогина Светлана Александровна.</w:t>
      </w:r>
    </w:p>
    <w:p w:rsidR="00096B43" w:rsidRPr="00300400" w:rsidRDefault="00096B43" w:rsidP="00F73ADD">
      <w:pPr>
        <w:pStyle w:val="NoSpacing"/>
        <w:jc w:val="both"/>
        <w:rPr>
          <w:iCs/>
        </w:rPr>
      </w:pPr>
    </w:p>
    <w:p w:rsidR="00096B43" w:rsidRDefault="00096B43" w:rsidP="00F73ADD">
      <w:pPr>
        <w:pStyle w:val="NoSpacing"/>
        <w:jc w:val="both"/>
        <w:rPr>
          <w:iCs/>
        </w:rPr>
      </w:pPr>
      <w:r>
        <w:rPr>
          <w:b/>
          <w:iCs/>
        </w:rPr>
        <w:t>возрастная  категория от 7 до 9 лет</w:t>
      </w:r>
      <w:r>
        <w:rPr>
          <w:iCs/>
        </w:rPr>
        <w:t>: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1 место – Котов Юрий, обучающийся МБОУ СОШ с. Казинка, педагог Бородина Елена Николаевна;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1 место – Русанов Михаил, обучающийся МБОУ гимназия № 3, педагог Родина Ирина Семёновна;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 xml:space="preserve">2 место – Кудряшов Макар, </w:t>
      </w:r>
      <w:bookmarkStart w:id="1" w:name="_Hlk73047847"/>
      <w:r>
        <w:rPr>
          <w:iCs/>
        </w:rPr>
        <w:t>обучающийся МБОУ гимназия № 3, педагог Кобзева Людмила Станиславовна;</w:t>
      </w:r>
    </w:p>
    <w:bookmarkEnd w:id="1"/>
    <w:p w:rsidR="00096B43" w:rsidRDefault="00096B43" w:rsidP="00F73ADD">
      <w:pPr>
        <w:pStyle w:val="NoSpacing"/>
        <w:jc w:val="both"/>
        <w:rPr>
          <w:iCs/>
        </w:rPr>
      </w:pPr>
      <w:r>
        <w:t xml:space="preserve">2 место – Старухин Михаил, </w:t>
      </w:r>
      <w:r>
        <w:rPr>
          <w:iCs/>
        </w:rPr>
        <w:t>обучающийся МБОУ гимназия № 3, педагог Кобзева Людмила Станиславовна;</w:t>
      </w:r>
    </w:p>
    <w:p w:rsidR="00096B43" w:rsidRDefault="00096B43" w:rsidP="00F73ADD">
      <w:pPr>
        <w:pStyle w:val="NoSpacing"/>
        <w:jc w:val="both"/>
      </w:pPr>
      <w:r>
        <w:t>3 место – Аветисян Даниил, обучающийся МБОУ СОШ с. Ярлуково, педагог Аникеева Ольга Алексеевна;</w:t>
      </w:r>
    </w:p>
    <w:p w:rsidR="00096B43" w:rsidRDefault="00096B43" w:rsidP="00F73ADD">
      <w:pPr>
        <w:pStyle w:val="NoSpacing"/>
        <w:jc w:val="both"/>
      </w:pPr>
      <w:r>
        <w:t>3 место – Бугакова Лилия, обучающаяся МБОУ СОШ с. Плеханово, педагог Гельценлихтер Наталья Владимировна;</w:t>
      </w:r>
    </w:p>
    <w:p w:rsidR="00096B43" w:rsidRDefault="00096B43" w:rsidP="00F73ADD">
      <w:pPr>
        <w:pStyle w:val="NoSpacing"/>
        <w:jc w:val="both"/>
      </w:pPr>
      <w:r>
        <w:t>3 место – Коровина Алиса, обучающаяся МБОУ гимназия № 3, педагог Родина Ирина Семёновна.</w:t>
      </w: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10 до 12 лет: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Жорина Владислава, обучающаяся МБОУ НОШ № 7, педагог Дронова Елена Ивановна;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Алиев Артём, обучающийся МБОУ гимназия № 3, педагог Терпугова Светлана Викторовна;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Углова Анастасия, обучающаяся МБУ ДО ЦРТДЮ, педагог Духанова Людмила Алексеевна;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Кривошеева Валерия, обучающаяся МБОУ гимназия № 3, педагог Ролдугина Наталья Ивановна;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Ищенко Михаил, обучающийся МБОУ СОШ № 9, педагог Чекулдаева Ирина Валентиновна;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Луговских Лилия, обучающаяся МБОУ НОШ № 7, педагог Дронова Елена Ивановна;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Пенской Иван, обучающийся МБОУ СОШ № 9, педагог Малахова Татьяна Викторовна;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Иванов Максим, обучающийся МБОУ СОШ № 9, педагог Чекулдаева Ирина Валентиновна;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Суворов Константин, обучающийся МБОУ СОШ с. Фащёвка, педагог Басинских Любовь Алексеевна.</w:t>
      </w:r>
    </w:p>
    <w:p w:rsidR="00096B43" w:rsidRDefault="00096B43" w:rsidP="00F73ADD">
      <w:pPr>
        <w:pStyle w:val="NoSpacing"/>
        <w:jc w:val="both"/>
        <w:rPr>
          <w:bCs/>
        </w:rPr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13 до 15 лет: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место – Риберт Кристина, обучающаяся МБУ ДО ЦРТДЮ, педагог Духанова Людмила Алексеевна;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место – Тертова Анастасия, обучающаяся МБОУ гимназия № 3, педагог Мартынова Ольга Николаевна;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место – Галеева Диана, обучающаяся МБОУ СОШ с. Фащёвка, педагог Папина Татьяна Викторовна.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16 до 18 лет: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не присуждать;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 xml:space="preserve">2 место – Суворов Роман, обучающийся МБОУ СОШ с. Фащёвка, педагог </w:t>
      </w:r>
      <w:bookmarkStart w:id="2" w:name="_Hlk73050022"/>
      <w:r>
        <w:rPr>
          <w:bCs/>
        </w:rPr>
        <w:t>Басинских Любовь Алексеевна;</w:t>
      </w:r>
    </w:p>
    <w:bookmarkEnd w:id="2"/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Забродин Дмитрий, обучающийся МБОУ СОШ с. Фащёвка, педагог Басинских Любовь Алексеевна.</w:t>
      </w:r>
    </w:p>
    <w:p w:rsidR="00096B43" w:rsidRDefault="00096B43" w:rsidP="00F73ADD">
      <w:pPr>
        <w:pStyle w:val="NoSpacing"/>
        <w:jc w:val="both"/>
        <w:rPr>
          <w:bCs/>
        </w:rPr>
      </w:pPr>
    </w:p>
    <w:p w:rsidR="00096B43" w:rsidRPr="00DB5C36" w:rsidRDefault="00096B43" w:rsidP="00F73ADD">
      <w:pPr>
        <w:pStyle w:val="NoSpacing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«Коллаж»:</w:t>
      </w:r>
    </w:p>
    <w:p w:rsidR="00096B43" w:rsidRDefault="00096B43" w:rsidP="00F73ADD">
      <w:pPr>
        <w:pStyle w:val="NoSpacing"/>
        <w:jc w:val="both"/>
        <w:rPr>
          <w:b/>
        </w:rPr>
      </w:pPr>
      <w:bookmarkStart w:id="3" w:name="_Hlk73051669"/>
      <w:r>
        <w:rPr>
          <w:b/>
        </w:rPr>
        <w:t>возрастная категория до 6 лет:</w:t>
      </w:r>
    </w:p>
    <w:bookmarkEnd w:id="3"/>
    <w:p w:rsidR="00096B43" w:rsidRPr="008F7E3F" w:rsidRDefault="00096B43" w:rsidP="00F73ADD">
      <w:pPr>
        <w:pStyle w:val="NoSpacing"/>
        <w:jc w:val="both"/>
        <w:rPr>
          <w:b/>
          <w:bCs/>
          <w:i/>
          <w:u w:val="single"/>
        </w:rPr>
      </w:pPr>
      <w:r>
        <w:rPr>
          <w:bCs/>
        </w:rPr>
        <w:t xml:space="preserve">1 место – Черышкина Александра, </w:t>
      </w:r>
      <w:bookmarkStart w:id="4" w:name="_Hlk73051072"/>
      <w:r>
        <w:rPr>
          <w:bCs/>
        </w:rPr>
        <w:t xml:space="preserve">воспитанница МБ ДОУ д. с. № 2 «Малышок», педагог </w:t>
      </w:r>
      <w:bookmarkEnd w:id="4"/>
      <w:r>
        <w:rPr>
          <w:bCs/>
        </w:rPr>
        <w:t>Хиндогина Светлана Александровна;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- Буркова Виктория, воспитанница МБ ДОУ д. с. № 2 «Малышок», педагог Муромцева Розалия Марселевна.</w:t>
      </w:r>
    </w:p>
    <w:p w:rsidR="00096B43" w:rsidRDefault="00096B43" w:rsidP="00F73ADD">
      <w:pPr>
        <w:pStyle w:val="NoSpacing"/>
        <w:jc w:val="both"/>
        <w:rPr>
          <w:bCs/>
        </w:rPr>
      </w:pPr>
    </w:p>
    <w:p w:rsidR="00096B43" w:rsidRDefault="00096B43" w:rsidP="00F73ADD">
      <w:pPr>
        <w:pStyle w:val="NoSpacing"/>
        <w:jc w:val="both"/>
        <w:rPr>
          <w:b/>
        </w:rPr>
      </w:pPr>
      <w:r>
        <w:rPr>
          <w:b/>
        </w:rPr>
        <w:t>возрастная категория от 7 до 9 лет: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 xml:space="preserve">1 место – Минаков Андрей, </w:t>
      </w:r>
      <w:bookmarkStart w:id="5" w:name="_Hlk73051508"/>
      <w:r>
        <w:rPr>
          <w:iCs/>
        </w:rPr>
        <w:t>обучающийся МБОУ гимназия № 3, педагог Родина Ирина Семёновна;</w:t>
      </w:r>
    </w:p>
    <w:bookmarkEnd w:id="5"/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2 место – не присуждать;</w:t>
      </w:r>
    </w:p>
    <w:p w:rsidR="00096B43" w:rsidRDefault="00096B43" w:rsidP="00F73ADD">
      <w:pPr>
        <w:pStyle w:val="NoSpacing"/>
        <w:jc w:val="both"/>
        <w:rPr>
          <w:iCs/>
        </w:rPr>
      </w:pPr>
      <w:r>
        <w:rPr>
          <w:iCs/>
        </w:rPr>
        <w:t>3 место – Федюнин Данила, обучающийся МБОУ гимназия № 3, педагог Родина Ирина Семёновна;</w:t>
      </w:r>
    </w:p>
    <w:p w:rsidR="00096B43" w:rsidRDefault="00096B43" w:rsidP="00F73ADD">
      <w:pPr>
        <w:pStyle w:val="NoSpacing"/>
        <w:jc w:val="both"/>
        <w:rPr>
          <w:bCs/>
        </w:rPr>
      </w:pPr>
    </w:p>
    <w:p w:rsidR="00096B43" w:rsidRDefault="00096B43" w:rsidP="00F73ADD">
      <w:pPr>
        <w:pStyle w:val="NoSpacing"/>
        <w:jc w:val="both"/>
        <w:rPr>
          <w:b/>
          <w:bCs/>
          <w:i/>
          <w:u w:val="single"/>
        </w:rPr>
      </w:pPr>
      <w:bookmarkStart w:id="6" w:name="_Hlk73050421"/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«Поделка»:</w:t>
      </w:r>
    </w:p>
    <w:p w:rsidR="00096B43" w:rsidRDefault="00096B43" w:rsidP="00F73ADD">
      <w:pPr>
        <w:pStyle w:val="NoSpacing"/>
        <w:jc w:val="both"/>
        <w:rPr>
          <w:b/>
        </w:rPr>
      </w:pPr>
      <w:r>
        <w:rPr>
          <w:b/>
        </w:rPr>
        <w:t>возрастная категория до 6 лет: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Бевз Виктория, воспитанница МБ ДОУ д. с. № 11 «Рябинка», педагог Сильченко Ирина Васильевна;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Гладких Михаил и Гладких Иван, обучающиеся МБОУ НОШ № 7, педагог Мурушкина Елена Владимировна;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 xml:space="preserve">2 место – Кондаков Савелий, </w:t>
      </w:r>
      <w:bookmarkStart w:id="7" w:name="_Hlk73052700"/>
      <w:r>
        <w:rPr>
          <w:bCs/>
        </w:rPr>
        <w:t>воспитанник МА ДОУ д. с. № 9 «Василёк», педагог Литаврина Елена Сергеевна;</w:t>
      </w:r>
    </w:p>
    <w:bookmarkEnd w:id="7"/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Польских Мирра, воспитанница МБ ДОУ д. с. № 2 «Малышок», педагог Муромцева Розалия Марселевна.</w:t>
      </w:r>
    </w:p>
    <w:p w:rsidR="00096B43" w:rsidRDefault="00096B43" w:rsidP="00F73ADD">
      <w:pPr>
        <w:pStyle w:val="NoSpacing"/>
        <w:jc w:val="both"/>
        <w:rPr>
          <w:bCs/>
        </w:rPr>
      </w:pPr>
    </w:p>
    <w:p w:rsidR="00096B43" w:rsidRDefault="00096B43" w:rsidP="00F73ADD">
      <w:pPr>
        <w:pStyle w:val="NoSpacing"/>
        <w:jc w:val="both"/>
        <w:rPr>
          <w:b/>
        </w:rPr>
      </w:pPr>
      <w:r>
        <w:rPr>
          <w:b/>
        </w:rPr>
        <w:t>возрастная категория от 7 до 9 лет: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 xml:space="preserve">1 место – Меринова София, </w:t>
      </w:r>
      <w:bookmarkStart w:id="8" w:name="_Hlk73052883"/>
      <w:r>
        <w:rPr>
          <w:bCs/>
        </w:rPr>
        <w:t>воспитанница МА ДОУ д. с. № 9 «Василёк», педагог Севостьянова Елена Борисовна;</w:t>
      </w:r>
    </w:p>
    <w:bookmarkEnd w:id="8"/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Бугаева Виктория, воспитанница МА ДОУ д. с. № 9 «Василёк», педагог Литаврина Елена Сергеевна;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Гулевская Софья, воспитанница МА ДОУ д. с. № 9 «Василёк», педагог Севостьянова Елена Борисовна;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Федерякина Софья, обучающаяся МБУ ДО ЦРТДЮ, педагог Ванина Елена Александровна;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3 место – Лысцов Артём, воспитанник МА ДОУ д. с. № 9 «Василёк», педагог Литаврина Елена Сергеевна.</w:t>
      </w:r>
    </w:p>
    <w:p w:rsidR="00096B43" w:rsidRPr="00C901B3" w:rsidRDefault="00096B43" w:rsidP="00F73ADD">
      <w:pPr>
        <w:pStyle w:val="NoSpacing"/>
        <w:jc w:val="both"/>
        <w:rPr>
          <w:bCs/>
        </w:rPr>
      </w:pPr>
    </w:p>
    <w:p w:rsidR="00096B43" w:rsidRDefault="00096B43" w:rsidP="00F73ADD">
      <w:pPr>
        <w:pStyle w:val="NoSpacing"/>
        <w:jc w:val="both"/>
        <w:rPr>
          <w:b/>
        </w:rPr>
      </w:pPr>
      <w:r>
        <w:rPr>
          <w:b/>
        </w:rPr>
        <w:t>возрастная категория от 10 до 12 лет: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Гладких Екатерина, обучающаяся МБОУ СОШ № 9, педагог Малахова Татьяна Викторовна;</w:t>
      </w:r>
    </w:p>
    <w:p w:rsidR="00096B43" w:rsidRDefault="00096B43" w:rsidP="00F73ADD">
      <w:pPr>
        <w:pStyle w:val="NoSpacing"/>
        <w:jc w:val="both"/>
        <w:rPr>
          <w:bCs/>
        </w:rPr>
      </w:pPr>
      <w:r>
        <w:rPr>
          <w:bCs/>
        </w:rPr>
        <w:t>1 место – Телегина Кристина, обучающаяся МБОУ СОШ п. свх. Прибытковский, педагог Наливкина Елена Анатольевна;</w:t>
      </w:r>
    </w:p>
    <w:p w:rsidR="00096B43" w:rsidRPr="00FC22FA" w:rsidRDefault="00096B43" w:rsidP="00F73ADD">
      <w:pPr>
        <w:pStyle w:val="NoSpacing"/>
        <w:jc w:val="both"/>
        <w:rPr>
          <w:bCs/>
        </w:rPr>
      </w:pPr>
      <w:r>
        <w:rPr>
          <w:bCs/>
        </w:rPr>
        <w:t>2 место – Таксопуло Вера, обучающаяся МБОУ гимназия № 3, педагог Терпугова Светлана Викторовна.</w:t>
      </w:r>
    </w:p>
    <w:p w:rsidR="00096B43" w:rsidRPr="00DB5C36" w:rsidRDefault="00096B43" w:rsidP="00F73ADD">
      <w:pPr>
        <w:pStyle w:val="NoSpacing"/>
        <w:jc w:val="both"/>
        <w:rPr>
          <w:b/>
          <w:bCs/>
          <w:i/>
          <w:u w:val="single"/>
        </w:rPr>
      </w:pPr>
    </w:p>
    <w:p w:rsidR="00096B43" w:rsidRDefault="00096B43" w:rsidP="00F73ADD">
      <w:pPr>
        <w:pStyle w:val="NoSpacing"/>
        <w:jc w:val="both"/>
        <w:rPr>
          <w:b/>
        </w:rPr>
      </w:pPr>
      <w:bookmarkStart w:id="9" w:name="_Hlk73051235"/>
      <w:r>
        <w:rPr>
          <w:b/>
        </w:rPr>
        <w:t>возрастная категория от 13 до 15 лет:</w:t>
      </w:r>
    </w:p>
    <w:bookmarkEnd w:id="6"/>
    <w:bookmarkEnd w:id="9"/>
    <w:p w:rsidR="00096B43" w:rsidRDefault="00096B43" w:rsidP="00F73ADD">
      <w:pPr>
        <w:pStyle w:val="NoSpacing"/>
        <w:jc w:val="both"/>
      </w:pPr>
      <w:r>
        <w:t>1, 2 место – не присуждать;</w:t>
      </w:r>
    </w:p>
    <w:p w:rsidR="00096B43" w:rsidRDefault="00096B43" w:rsidP="00F73ADD">
      <w:pPr>
        <w:pStyle w:val="NoSpacing"/>
        <w:jc w:val="both"/>
      </w:pPr>
      <w:r>
        <w:t>3 место – Кретинина Алина, обучающаяся МБОУ гимназия № 3, педагог Мартынова Ольга Николаевна.</w:t>
      </w: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jc w:val="both"/>
      </w:pPr>
      <w:r>
        <w:t xml:space="preserve">2. Участникам направить работы на Всероссийскую детско-юношескую акции «Рисуем Победу – 2021» в установленные </w:t>
      </w:r>
      <w:bookmarkStart w:id="10" w:name="_GoBack"/>
      <w:bookmarkEnd w:id="10"/>
      <w:r>
        <w:t>Положением сроки.</w:t>
      </w:r>
    </w:p>
    <w:p w:rsidR="00096B43" w:rsidRDefault="00096B43" w:rsidP="00F73ADD">
      <w:pPr>
        <w:pStyle w:val="NoSpacing"/>
        <w:jc w:val="both"/>
        <w:rPr>
          <w:rFonts w:cs="Calibri"/>
        </w:rPr>
      </w:pP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NoSpacing"/>
        <w:jc w:val="both"/>
      </w:pPr>
    </w:p>
    <w:p w:rsidR="00096B43" w:rsidRDefault="00096B43" w:rsidP="00F73ADD">
      <w:pPr>
        <w:pStyle w:val="NoSpacing"/>
        <w:jc w:val="both"/>
      </w:pPr>
      <w:r>
        <w:t>Начальник отдела образования                                                                          А. Ю. Васильева</w:t>
      </w:r>
    </w:p>
    <w:p w:rsidR="00096B43" w:rsidRDefault="00096B43" w:rsidP="00F73AD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Pr="00491264" w:rsidRDefault="00096B43">
      <w:pPr>
        <w:rPr>
          <w:i/>
        </w:rPr>
      </w:pPr>
    </w:p>
    <w:sectPr w:rsidR="00096B43" w:rsidRPr="00491264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264"/>
    <w:rsid w:val="00040AE8"/>
    <w:rsid w:val="00050B13"/>
    <w:rsid w:val="0005579C"/>
    <w:rsid w:val="00057F54"/>
    <w:rsid w:val="000751B2"/>
    <w:rsid w:val="00080F0B"/>
    <w:rsid w:val="000841B0"/>
    <w:rsid w:val="00096B43"/>
    <w:rsid w:val="000C5567"/>
    <w:rsid w:val="000C6FE8"/>
    <w:rsid w:val="000F03DF"/>
    <w:rsid w:val="00143C27"/>
    <w:rsid w:val="00145555"/>
    <w:rsid w:val="00166DCF"/>
    <w:rsid w:val="00175FC6"/>
    <w:rsid w:val="0018174C"/>
    <w:rsid w:val="00192181"/>
    <w:rsid w:val="001C5D3C"/>
    <w:rsid w:val="001E26A2"/>
    <w:rsid w:val="00204E10"/>
    <w:rsid w:val="0023536D"/>
    <w:rsid w:val="0025217F"/>
    <w:rsid w:val="00261639"/>
    <w:rsid w:val="00262659"/>
    <w:rsid w:val="002A6AE9"/>
    <w:rsid w:val="00300400"/>
    <w:rsid w:val="00301E5A"/>
    <w:rsid w:val="0035412B"/>
    <w:rsid w:val="003727D5"/>
    <w:rsid w:val="00385298"/>
    <w:rsid w:val="003B1315"/>
    <w:rsid w:val="003B7F5A"/>
    <w:rsid w:val="003E5F2C"/>
    <w:rsid w:val="004042C7"/>
    <w:rsid w:val="00464569"/>
    <w:rsid w:val="0046484A"/>
    <w:rsid w:val="00491264"/>
    <w:rsid w:val="004B59B2"/>
    <w:rsid w:val="004C2473"/>
    <w:rsid w:val="004C406F"/>
    <w:rsid w:val="004F4B89"/>
    <w:rsid w:val="004F6C94"/>
    <w:rsid w:val="005053AF"/>
    <w:rsid w:val="00531589"/>
    <w:rsid w:val="00552A14"/>
    <w:rsid w:val="0055387A"/>
    <w:rsid w:val="00563650"/>
    <w:rsid w:val="00576DB5"/>
    <w:rsid w:val="005809C9"/>
    <w:rsid w:val="00597CB7"/>
    <w:rsid w:val="005A3B87"/>
    <w:rsid w:val="005B2E02"/>
    <w:rsid w:val="005C172D"/>
    <w:rsid w:val="005E5F0F"/>
    <w:rsid w:val="005E5F9A"/>
    <w:rsid w:val="006146A9"/>
    <w:rsid w:val="00640ACB"/>
    <w:rsid w:val="0066185F"/>
    <w:rsid w:val="006D7A70"/>
    <w:rsid w:val="00723E33"/>
    <w:rsid w:val="007556DB"/>
    <w:rsid w:val="0076379E"/>
    <w:rsid w:val="00764FB9"/>
    <w:rsid w:val="0077776C"/>
    <w:rsid w:val="007A24D5"/>
    <w:rsid w:val="007F1A36"/>
    <w:rsid w:val="008229E2"/>
    <w:rsid w:val="0082701A"/>
    <w:rsid w:val="0084157B"/>
    <w:rsid w:val="00842D8B"/>
    <w:rsid w:val="0084395B"/>
    <w:rsid w:val="00846A6F"/>
    <w:rsid w:val="00851330"/>
    <w:rsid w:val="0087496E"/>
    <w:rsid w:val="00891286"/>
    <w:rsid w:val="008C73AA"/>
    <w:rsid w:val="008F3500"/>
    <w:rsid w:val="008F7E3F"/>
    <w:rsid w:val="00911236"/>
    <w:rsid w:val="00944EC9"/>
    <w:rsid w:val="009715A4"/>
    <w:rsid w:val="009867EC"/>
    <w:rsid w:val="0099108D"/>
    <w:rsid w:val="00992988"/>
    <w:rsid w:val="00992C6F"/>
    <w:rsid w:val="009A44F2"/>
    <w:rsid w:val="00A05A9A"/>
    <w:rsid w:val="00A11EEE"/>
    <w:rsid w:val="00A50A7F"/>
    <w:rsid w:val="00A84593"/>
    <w:rsid w:val="00A8665D"/>
    <w:rsid w:val="00AB18DE"/>
    <w:rsid w:val="00AF2B16"/>
    <w:rsid w:val="00AF7B54"/>
    <w:rsid w:val="00B03DA2"/>
    <w:rsid w:val="00B40199"/>
    <w:rsid w:val="00B452A6"/>
    <w:rsid w:val="00B55E93"/>
    <w:rsid w:val="00B56DA9"/>
    <w:rsid w:val="00B820AC"/>
    <w:rsid w:val="00B94BA9"/>
    <w:rsid w:val="00BA012A"/>
    <w:rsid w:val="00BC34CC"/>
    <w:rsid w:val="00BE111C"/>
    <w:rsid w:val="00BE71CB"/>
    <w:rsid w:val="00C00770"/>
    <w:rsid w:val="00C37C24"/>
    <w:rsid w:val="00C460EC"/>
    <w:rsid w:val="00C47141"/>
    <w:rsid w:val="00C55F24"/>
    <w:rsid w:val="00C70ECE"/>
    <w:rsid w:val="00C746E5"/>
    <w:rsid w:val="00C901B3"/>
    <w:rsid w:val="00CA61D4"/>
    <w:rsid w:val="00CB7185"/>
    <w:rsid w:val="00CE6748"/>
    <w:rsid w:val="00D16476"/>
    <w:rsid w:val="00D34736"/>
    <w:rsid w:val="00D41C21"/>
    <w:rsid w:val="00D448C4"/>
    <w:rsid w:val="00D50BA5"/>
    <w:rsid w:val="00D73481"/>
    <w:rsid w:val="00D814F3"/>
    <w:rsid w:val="00D9764C"/>
    <w:rsid w:val="00DB5C36"/>
    <w:rsid w:val="00DD3E4D"/>
    <w:rsid w:val="00DD7340"/>
    <w:rsid w:val="00DF7D25"/>
    <w:rsid w:val="00E00541"/>
    <w:rsid w:val="00E17A3D"/>
    <w:rsid w:val="00E267FE"/>
    <w:rsid w:val="00E317C6"/>
    <w:rsid w:val="00E33D54"/>
    <w:rsid w:val="00E5082F"/>
    <w:rsid w:val="00E54F02"/>
    <w:rsid w:val="00E64C46"/>
    <w:rsid w:val="00E77283"/>
    <w:rsid w:val="00E95985"/>
    <w:rsid w:val="00E97C61"/>
    <w:rsid w:val="00EA6E5B"/>
    <w:rsid w:val="00EC1C80"/>
    <w:rsid w:val="00EC4C65"/>
    <w:rsid w:val="00ED0323"/>
    <w:rsid w:val="00EE545A"/>
    <w:rsid w:val="00F374AD"/>
    <w:rsid w:val="00F5705B"/>
    <w:rsid w:val="00F73ADD"/>
    <w:rsid w:val="00F73D97"/>
    <w:rsid w:val="00F84BE9"/>
    <w:rsid w:val="00F876EE"/>
    <w:rsid w:val="00FA36A5"/>
    <w:rsid w:val="00FA7E47"/>
    <w:rsid w:val="00FB0189"/>
    <w:rsid w:val="00FC22FA"/>
    <w:rsid w:val="00FC2F3C"/>
    <w:rsid w:val="00FE335E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F7D25"/>
    <w:rPr>
      <w:rFonts w:ascii="Times New Roman" w:eastAsia="Times New Roman" w:hAnsi="Times New Roman"/>
      <w:position w:val="-1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position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positio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position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0189"/>
    <w:pPr>
      <w:spacing w:before="200" w:after="100"/>
      <w:contextualSpacing/>
      <w:outlineLvl w:val="7"/>
    </w:pPr>
    <w:rPr>
      <w:rFonts w:ascii="Cambria" w:hAnsi="Cambria"/>
      <w:i/>
      <w:iCs/>
      <w:color w:val="C0504D"/>
      <w:positio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0189"/>
    <w:pPr>
      <w:spacing w:before="200" w:after="100"/>
      <w:contextualSpacing/>
      <w:outlineLvl w:val="8"/>
    </w:pPr>
    <w:rPr>
      <w:rFonts w:ascii="Cambria" w:hAnsi="Cambria"/>
      <w:i/>
      <w:iCs/>
      <w:color w:val="C0504D"/>
      <w:positio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189"/>
    <w:rPr>
      <w:rFonts w:ascii="Cambria" w:hAnsi="Cambria" w:cs="Times New Roman"/>
      <w:b/>
      <w:i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0189"/>
    <w:rPr>
      <w:rFonts w:ascii="Cambria" w:hAnsi="Cambria" w:cs="Times New Roman"/>
      <w:i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0189"/>
    <w:rPr>
      <w:rFonts w:ascii="Cambria" w:hAnsi="Cambria" w:cs="Times New Roman"/>
      <w:i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0189"/>
    <w:rPr>
      <w:rFonts w:ascii="Cambria" w:hAnsi="Cambria" w:cs="Times New Roman"/>
      <w:i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0189"/>
    <w:rPr>
      <w:rFonts w:ascii="Cambria" w:hAnsi="Cambria" w:cs="Times New Roman"/>
      <w:i/>
      <w:color w:val="C0504D"/>
      <w:sz w:val="20"/>
    </w:rPr>
  </w:style>
  <w:style w:type="paragraph" w:styleId="Caption">
    <w:name w:val="caption"/>
    <w:basedOn w:val="Normal"/>
    <w:next w:val="Normal"/>
    <w:uiPriority w:val="99"/>
    <w:qFormat/>
    <w:rsid w:val="00FB018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position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B0189"/>
    <w:rPr>
      <w:rFonts w:ascii="Cambria" w:hAnsi="Cambria" w:cs="Times New Roman"/>
      <w:i/>
      <w:color w:val="FFFFFF"/>
      <w:spacing w:val="10"/>
      <w:sz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position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0189"/>
    <w:rPr>
      <w:rFonts w:ascii="Cambria" w:hAnsi="Cambria" w:cs="Times New Roman"/>
      <w:i/>
      <w:color w:val="622423"/>
      <w:sz w:val="24"/>
    </w:rPr>
  </w:style>
  <w:style w:type="character" w:styleId="Strong">
    <w:name w:val="Strong"/>
    <w:basedOn w:val="DefaultParagraphFont"/>
    <w:uiPriority w:val="99"/>
    <w:qFormat/>
    <w:rsid w:val="00FB018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B018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FB0189"/>
  </w:style>
  <w:style w:type="paragraph" w:styleId="ListParagraph">
    <w:name w:val="List Paragraph"/>
    <w:basedOn w:val="Normal"/>
    <w:uiPriority w:val="99"/>
    <w:qFormat/>
    <w:rsid w:val="00FB01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0189"/>
    <w:rPr>
      <w:rFonts w:ascii="Calibri" w:eastAsia="Calibri" w:hAnsi="Calibri"/>
      <w:color w:val="943634"/>
      <w:position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B0189"/>
    <w:rPr>
      <w:rFonts w:cs="Times New Roman"/>
      <w:color w:val="943634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position w:val="0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0189"/>
    <w:rPr>
      <w:rFonts w:ascii="Cambria" w:hAnsi="Cambria" w:cs="Times New Roman"/>
      <w:b/>
      <w:i/>
      <w:color w:val="C0504D"/>
      <w:sz w:val="20"/>
    </w:rPr>
  </w:style>
  <w:style w:type="character" w:styleId="SubtleEmphasis">
    <w:name w:val="Subtle Emphasis"/>
    <w:basedOn w:val="DefaultParagraphFont"/>
    <w:uiPriority w:val="99"/>
    <w:qFormat/>
    <w:rsid w:val="00FB0189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FB018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FB0189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FB0189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FB0189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FB0189"/>
    <w:pPr>
      <w:outlineLvl w:val="9"/>
    </w:pPr>
  </w:style>
  <w:style w:type="paragraph" w:customStyle="1" w:styleId="Standard">
    <w:name w:val="Standard"/>
    <w:uiPriority w:val="99"/>
    <w:rsid w:val="00DF7D2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Style0">
    <w:name w:val="_Style 0"/>
    <w:uiPriority w:val="99"/>
    <w:rsid w:val="00DF7D25"/>
    <w:pPr>
      <w:suppressAutoHyphens/>
    </w:pPr>
    <w:rPr>
      <w:rFonts w:cs="Calibri"/>
      <w:lang w:eastAsia="ar-SA"/>
    </w:rPr>
  </w:style>
  <w:style w:type="paragraph" w:customStyle="1" w:styleId="Style1">
    <w:name w:val="_Style 1"/>
    <w:uiPriority w:val="99"/>
    <w:rsid w:val="00DF7D25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F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D25"/>
    <w:rPr>
      <w:rFonts w:ascii="Tahoma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1060</Words>
  <Characters>6043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27</cp:revision>
  <dcterms:created xsi:type="dcterms:W3CDTF">2020-12-22T18:43:00Z</dcterms:created>
  <dcterms:modified xsi:type="dcterms:W3CDTF">2021-05-31T15:25:00Z</dcterms:modified>
</cp:coreProperties>
</file>